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DC2E" w14:textId="372296FB" w:rsidR="0018122F" w:rsidRPr="00103BB1" w:rsidRDefault="0018122F" w:rsidP="000F166B">
      <w:pPr>
        <w:pStyle w:val="Annexetitle"/>
      </w:pPr>
      <w:r w:rsidRPr="00103BB1">
        <w:t xml:space="preserve">ANNEX III: </w:t>
      </w:r>
      <w:r w:rsidR="00B12F79" w:rsidRPr="00103BB1">
        <w:t>ORGANISATION &amp;</w:t>
      </w:r>
      <w:r w:rsidR="00F209C0">
        <w:t xml:space="preserve"> </w:t>
      </w:r>
      <w:r w:rsidR="00B12F79" w:rsidRPr="00103BB1">
        <w:t>METHODOLOGY</w:t>
      </w:r>
    </w:p>
    <w:p w14:paraId="2AACAF0C" w14:textId="77777777" w:rsidR="0018122F" w:rsidRPr="00103BB1" w:rsidRDefault="0018122F">
      <w:pPr>
        <w:spacing w:after="0"/>
        <w:jc w:val="center"/>
        <w:rPr>
          <w:b/>
          <w:sz w:val="22"/>
          <w:szCs w:val="22"/>
        </w:rPr>
      </w:pPr>
      <w:r w:rsidRPr="00103BB1">
        <w:rPr>
          <w:b/>
          <w:sz w:val="22"/>
          <w:szCs w:val="22"/>
        </w:rPr>
        <w:t>To be completed by the tenderer</w:t>
      </w:r>
    </w:p>
    <w:p w14:paraId="3DC42D23" w14:textId="77777777" w:rsidR="00344337" w:rsidRPr="00103BB1" w:rsidRDefault="00344337" w:rsidP="00E93650">
      <w:pPr>
        <w:rPr>
          <w:sz w:val="22"/>
          <w:szCs w:val="22"/>
        </w:rPr>
      </w:pPr>
    </w:p>
    <w:p w14:paraId="2A046006" w14:textId="77777777" w:rsidR="003575D1" w:rsidRPr="00103BB1" w:rsidRDefault="003575D1" w:rsidP="00E93650">
      <w:pPr>
        <w:rPr>
          <w:sz w:val="22"/>
          <w:szCs w:val="22"/>
        </w:rPr>
      </w:pPr>
      <w:r w:rsidRPr="00103BB1">
        <w:rPr>
          <w:sz w:val="22"/>
          <w:szCs w:val="22"/>
        </w:rPr>
        <w:t>Please provide the following information:</w:t>
      </w:r>
    </w:p>
    <w:p w14:paraId="04E48486" w14:textId="77777777" w:rsidR="0018122F" w:rsidRPr="00103BB1" w:rsidRDefault="00344337" w:rsidP="00541D43">
      <w:pPr>
        <w:pStyle w:val="Heading1"/>
      </w:pPr>
      <w:r w:rsidRPr="00103BB1">
        <w:t>R</w:t>
      </w:r>
      <w:r w:rsidR="0018122F" w:rsidRPr="00103BB1">
        <w:t>ationale</w:t>
      </w:r>
    </w:p>
    <w:p w14:paraId="4DBCC0F3" w14:textId="77777777" w:rsidR="0018122F" w:rsidRPr="00AF09D4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 w:rsidRPr="00AF09D4">
        <w:rPr>
          <w:sz w:val="22"/>
          <w:szCs w:val="22"/>
        </w:rPr>
        <w:t>A</w:t>
      </w:r>
      <w:r w:rsidR="0018122F" w:rsidRPr="00AF09D4">
        <w:rPr>
          <w:sz w:val="22"/>
          <w:szCs w:val="22"/>
        </w:rPr>
        <w:t xml:space="preserve">ny comments </w:t>
      </w:r>
      <w:r w:rsidRPr="00AF09D4">
        <w:rPr>
          <w:sz w:val="22"/>
          <w:szCs w:val="22"/>
        </w:rPr>
        <w:t xml:space="preserve">you have </w:t>
      </w:r>
      <w:r w:rsidR="0018122F" w:rsidRPr="00AF09D4">
        <w:rPr>
          <w:sz w:val="22"/>
          <w:szCs w:val="22"/>
        </w:rPr>
        <w:t xml:space="preserve">on the </w:t>
      </w:r>
      <w:r w:rsidR="0039614B" w:rsidRPr="00AF09D4">
        <w:rPr>
          <w:sz w:val="22"/>
          <w:szCs w:val="22"/>
        </w:rPr>
        <w:t>t</w:t>
      </w:r>
      <w:r w:rsidR="0018122F" w:rsidRPr="00AF09D4">
        <w:rPr>
          <w:sz w:val="22"/>
          <w:szCs w:val="22"/>
        </w:rPr>
        <w:t xml:space="preserve">erms of </w:t>
      </w:r>
      <w:r w:rsidR="0039614B" w:rsidRPr="00AF09D4">
        <w:rPr>
          <w:sz w:val="22"/>
          <w:szCs w:val="22"/>
        </w:rPr>
        <w:t>r</w:t>
      </w:r>
      <w:r w:rsidR="0018122F" w:rsidRPr="00AF09D4">
        <w:rPr>
          <w:sz w:val="22"/>
          <w:szCs w:val="22"/>
        </w:rPr>
        <w:t xml:space="preserve">eference for the successful execution of activities, thus demonstrating the degree of understanding of the contract. </w:t>
      </w:r>
      <w:r w:rsidRPr="00AF09D4">
        <w:rPr>
          <w:sz w:val="22"/>
          <w:szCs w:val="22"/>
        </w:rPr>
        <w:t>Your</w:t>
      </w:r>
      <w:r w:rsidR="0018122F" w:rsidRPr="00AF09D4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 w:rsidRPr="00AF09D4">
        <w:rPr>
          <w:sz w:val="22"/>
          <w:szCs w:val="22"/>
        </w:rPr>
        <w:t>.</w:t>
      </w:r>
    </w:p>
    <w:p w14:paraId="5D4313ED" w14:textId="77777777" w:rsidR="0018122F" w:rsidRPr="00AF09D4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AF09D4">
        <w:rPr>
          <w:sz w:val="22"/>
          <w:szCs w:val="22"/>
        </w:rPr>
        <w:t>An explanation of the risks and assumptions affecting the execution of the contract</w:t>
      </w:r>
      <w:r w:rsidR="00541D43" w:rsidRPr="00AF09D4">
        <w:rPr>
          <w:sz w:val="22"/>
          <w:szCs w:val="22"/>
        </w:rPr>
        <w:t>.</w:t>
      </w:r>
    </w:p>
    <w:p w14:paraId="71604948" w14:textId="77777777" w:rsidR="0018122F" w:rsidRPr="00AF09D4" w:rsidRDefault="0018122F" w:rsidP="00541D43">
      <w:pPr>
        <w:pStyle w:val="Heading1"/>
      </w:pPr>
      <w:r w:rsidRPr="00AF09D4">
        <w:t>Strategy</w:t>
      </w:r>
    </w:p>
    <w:p w14:paraId="15E8355D" w14:textId="77777777" w:rsidR="0018122F" w:rsidRPr="00AF09D4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AF09D4">
        <w:rPr>
          <w:sz w:val="22"/>
          <w:szCs w:val="22"/>
        </w:rPr>
        <w:t>An outline of the approach proposed for contract implementation</w:t>
      </w:r>
      <w:r w:rsidR="00541D43" w:rsidRPr="00AF09D4">
        <w:rPr>
          <w:sz w:val="22"/>
          <w:szCs w:val="22"/>
        </w:rPr>
        <w:t>.</w:t>
      </w:r>
    </w:p>
    <w:p w14:paraId="0853DAF9" w14:textId="77777777" w:rsidR="0018122F" w:rsidRPr="00AF09D4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AF09D4">
        <w:rPr>
          <w:sz w:val="22"/>
          <w:szCs w:val="22"/>
        </w:rPr>
        <w:t xml:space="preserve">A list of the proposed </w:t>
      </w:r>
      <w:r w:rsidR="003575D1" w:rsidRPr="00AF09D4">
        <w:rPr>
          <w:sz w:val="22"/>
          <w:szCs w:val="22"/>
        </w:rPr>
        <w:t>tasks</w:t>
      </w:r>
      <w:r w:rsidRPr="00AF09D4">
        <w:rPr>
          <w:sz w:val="22"/>
          <w:szCs w:val="22"/>
        </w:rPr>
        <w:t xml:space="preserve"> </w:t>
      </w:r>
      <w:r w:rsidR="003575D1" w:rsidRPr="00AF09D4">
        <w:rPr>
          <w:sz w:val="22"/>
          <w:szCs w:val="22"/>
        </w:rPr>
        <w:t xml:space="preserve">you </w:t>
      </w:r>
      <w:r w:rsidRPr="00AF09D4">
        <w:rPr>
          <w:sz w:val="22"/>
          <w:szCs w:val="22"/>
        </w:rPr>
        <w:t>consider necessary to achieve the contract objectives</w:t>
      </w:r>
      <w:r w:rsidR="00541D43" w:rsidRPr="00AF09D4">
        <w:rPr>
          <w:sz w:val="22"/>
          <w:szCs w:val="22"/>
        </w:rPr>
        <w:t>.</w:t>
      </w:r>
    </w:p>
    <w:p w14:paraId="1404400D" w14:textId="77777777" w:rsidR="0018122F" w:rsidRPr="00AF09D4" w:rsidRDefault="0018122F" w:rsidP="00541D43">
      <w:pPr>
        <w:pStyle w:val="Heading1"/>
      </w:pPr>
      <w:r w:rsidRPr="00AF09D4">
        <w:t xml:space="preserve">Timetable of </w:t>
      </w:r>
      <w:r w:rsidR="00C531D8" w:rsidRPr="00AF09D4">
        <w:t>work</w:t>
      </w:r>
    </w:p>
    <w:p w14:paraId="0219F20B" w14:textId="77777777" w:rsidR="0018122F" w:rsidRPr="00AF09D4" w:rsidRDefault="00B12F79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AF09D4">
        <w:rPr>
          <w:sz w:val="22"/>
          <w:szCs w:val="22"/>
        </w:rPr>
        <w:t>C</w:t>
      </w:r>
      <w:r w:rsidR="00DE1FDB" w:rsidRPr="00AF09D4">
        <w:rPr>
          <w:sz w:val="22"/>
          <w:szCs w:val="22"/>
        </w:rPr>
        <w:t>omments on t</w:t>
      </w:r>
      <w:r w:rsidR="0018122F" w:rsidRPr="00AF09D4">
        <w:rPr>
          <w:sz w:val="22"/>
          <w:szCs w:val="22"/>
        </w:rPr>
        <w:t xml:space="preserve">he timing, sequence and duration of the proposed </w:t>
      </w:r>
      <w:r w:rsidR="003575D1" w:rsidRPr="00AF09D4">
        <w:rPr>
          <w:sz w:val="22"/>
          <w:szCs w:val="22"/>
        </w:rPr>
        <w:t>tasks</w:t>
      </w:r>
      <w:r w:rsidR="00541D43" w:rsidRPr="00AF09D4">
        <w:rPr>
          <w:sz w:val="22"/>
          <w:szCs w:val="22"/>
        </w:rPr>
        <w:t>.</w:t>
      </w:r>
    </w:p>
    <w:p w14:paraId="38672FC4" w14:textId="77777777" w:rsidR="0018122F" w:rsidRPr="00AF09D4" w:rsidRDefault="0018122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AF09D4">
        <w:rPr>
          <w:sz w:val="22"/>
          <w:szCs w:val="22"/>
        </w:rPr>
        <w:t xml:space="preserve">The expected number of working days required during the period of execution of the contract </w:t>
      </w:r>
    </w:p>
    <w:p w14:paraId="69A04CA4" w14:textId="77777777" w:rsidR="00F2545F" w:rsidRPr="00AF09D4" w:rsidRDefault="00F2545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AF09D4">
        <w:rPr>
          <w:sz w:val="22"/>
          <w:szCs w:val="22"/>
        </w:rPr>
        <w:t xml:space="preserve">Guidance notes on expert input: </w:t>
      </w:r>
    </w:p>
    <w:p w14:paraId="45A929A3" w14:textId="77777777" w:rsidR="00291FB1" w:rsidRPr="00AF09D4" w:rsidRDefault="00132167" w:rsidP="0077498F">
      <w:pPr>
        <w:pStyle w:val="BodyText"/>
        <w:spacing w:before="60"/>
        <w:ind w:left="567"/>
        <w:rPr>
          <w:sz w:val="22"/>
          <w:szCs w:val="22"/>
          <w:u w:val="single"/>
        </w:rPr>
      </w:pPr>
      <w:r w:rsidRPr="00AF09D4">
        <w:rPr>
          <w:sz w:val="22"/>
          <w:szCs w:val="22"/>
          <w:u w:val="single"/>
        </w:rPr>
        <w:t xml:space="preserve">The tenderer is expected to take into account the implementation period of the contract and propose </w:t>
      </w:r>
      <w:r w:rsidR="00291FB1" w:rsidRPr="00AF09D4">
        <w:rPr>
          <w:sz w:val="22"/>
          <w:szCs w:val="22"/>
          <w:u w:val="single"/>
        </w:rPr>
        <w:t xml:space="preserve">the number of expert days which will accomplish the tasks described in the </w:t>
      </w:r>
      <w:r w:rsidR="0039614B" w:rsidRPr="00AF09D4">
        <w:rPr>
          <w:sz w:val="22"/>
          <w:szCs w:val="22"/>
          <w:u w:val="single"/>
        </w:rPr>
        <w:t>t</w:t>
      </w:r>
      <w:r w:rsidR="00291FB1" w:rsidRPr="00AF09D4">
        <w:rPr>
          <w:sz w:val="22"/>
          <w:szCs w:val="22"/>
          <w:u w:val="single"/>
        </w:rPr>
        <w:t xml:space="preserve">erms of </w:t>
      </w:r>
      <w:r w:rsidR="0039614B" w:rsidRPr="00AF09D4">
        <w:rPr>
          <w:sz w:val="22"/>
          <w:szCs w:val="22"/>
          <w:u w:val="single"/>
        </w:rPr>
        <w:t>r</w:t>
      </w:r>
      <w:r w:rsidR="00291FB1" w:rsidRPr="00AF09D4">
        <w:rPr>
          <w:sz w:val="22"/>
          <w:szCs w:val="22"/>
          <w:u w:val="single"/>
        </w:rPr>
        <w:t xml:space="preserve">eference. </w:t>
      </w:r>
    </w:p>
    <w:p w14:paraId="05AF27F0" w14:textId="77777777" w:rsidR="00F2545F" w:rsidRPr="00103BB1" w:rsidRDefault="00BF5D08" w:rsidP="0077498F">
      <w:pPr>
        <w:pStyle w:val="BodyText"/>
        <w:spacing w:before="60"/>
        <w:ind w:left="567"/>
        <w:rPr>
          <w:sz w:val="22"/>
          <w:szCs w:val="22"/>
        </w:rPr>
      </w:pPr>
      <w:r w:rsidRPr="00AF09D4">
        <w:rPr>
          <w:sz w:val="22"/>
          <w:szCs w:val="22"/>
          <w:u w:val="single"/>
        </w:rPr>
        <w:t>I</w:t>
      </w:r>
      <w:r w:rsidR="00132167" w:rsidRPr="00AF09D4">
        <w:rPr>
          <w:sz w:val="22"/>
          <w:szCs w:val="22"/>
        </w:rPr>
        <w:t>mplementation of</w:t>
      </w:r>
      <w:r w:rsidR="00F2545F" w:rsidRPr="00AF09D4">
        <w:rPr>
          <w:sz w:val="22"/>
          <w:szCs w:val="22"/>
        </w:rPr>
        <w:t xml:space="preserve"> the contract (and therefore payment) is based solely on </w:t>
      </w:r>
      <w:r w:rsidR="00132167" w:rsidRPr="00AF09D4">
        <w:rPr>
          <w:sz w:val="22"/>
          <w:szCs w:val="22"/>
        </w:rPr>
        <w:t xml:space="preserve">the </w:t>
      </w:r>
      <w:r w:rsidR="00F2545F" w:rsidRPr="00AF09D4">
        <w:rPr>
          <w:sz w:val="22"/>
          <w:szCs w:val="22"/>
        </w:rPr>
        <w:t xml:space="preserve">working days. The </w:t>
      </w:r>
      <w:r w:rsidR="00895761" w:rsidRPr="00AF09D4">
        <w:rPr>
          <w:sz w:val="22"/>
          <w:szCs w:val="22"/>
        </w:rPr>
        <w:t>c</w:t>
      </w:r>
      <w:r w:rsidR="00F2545F" w:rsidRPr="00AF09D4">
        <w:rPr>
          <w:sz w:val="22"/>
          <w:szCs w:val="22"/>
        </w:rPr>
        <w:t xml:space="preserve">ontractor will only be paid for days actually worked on the basis of the daily fee rate contained in the budget breakdown (Annex V). Tenderers must </w:t>
      </w:r>
      <w:r w:rsidR="00B12F79" w:rsidRPr="00AF09D4">
        <w:rPr>
          <w:sz w:val="22"/>
          <w:szCs w:val="22"/>
        </w:rPr>
        <w:t>specify</w:t>
      </w:r>
      <w:r w:rsidR="00F2545F" w:rsidRPr="00AF09D4">
        <w:rPr>
          <w:sz w:val="22"/>
          <w:szCs w:val="22"/>
        </w:rPr>
        <w:t xml:space="preserve"> ‘Estimated number of working days’ </w:t>
      </w:r>
      <w:r w:rsidR="00B12F79" w:rsidRPr="00AF09D4">
        <w:rPr>
          <w:sz w:val="22"/>
          <w:szCs w:val="22"/>
        </w:rPr>
        <w:t>in</w:t>
      </w:r>
      <w:r w:rsidR="00F2545F" w:rsidRPr="00AF09D4">
        <w:rPr>
          <w:sz w:val="22"/>
          <w:szCs w:val="22"/>
        </w:rPr>
        <w:t xml:space="preserve"> the </w:t>
      </w:r>
      <w:r w:rsidR="0039614B" w:rsidRPr="00AF09D4">
        <w:rPr>
          <w:sz w:val="22"/>
          <w:szCs w:val="22"/>
        </w:rPr>
        <w:t>o</w:t>
      </w:r>
      <w:r w:rsidR="00F2545F" w:rsidRPr="00AF09D4">
        <w:rPr>
          <w:sz w:val="22"/>
          <w:szCs w:val="22"/>
        </w:rPr>
        <w:t xml:space="preserve">rganisation and </w:t>
      </w:r>
      <w:r w:rsidR="0039614B" w:rsidRPr="00AF09D4">
        <w:rPr>
          <w:sz w:val="22"/>
          <w:szCs w:val="22"/>
        </w:rPr>
        <w:t>m</w:t>
      </w:r>
      <w:r w:rsidR="00F2545F" w:rsidRPr="00AF09D4">
        <w:rPr>
          <w:sz w:val="22"/>
          <w:szCs w:val="22"/>
        </w:rPr>
        <w:t>ethodology to demonstrate the correspondence between the proposed methodology and the expert inputs.</w:t>
      </w:r>
      <w:r w:rsidR="00132167" w:rsidRPr="00AF09D4">
        <w:rPr>
          <w:sz w:val="22"/>
          <w:szCs w:val="22"/>
        </w:rPr>
        <w:t xml:space="preserve"> </w:t>
      </w:r>
      <w:r w:rsidRPr="00AF09D4">
        <w:rPr>
          <w:sz w:val="22"/>
          <w:szCs w:val="22"/>
        </w:rPr>
        <w:t xml:space="preserve">Please note that the budget breakdown should not be attached to the </w:t>
      </w:r>
      <w:r w:rsidR="0039614B" w:rsidRPr="00AF09D4">
        <w:rPr>
          <w:sz w:val="22"/>
          <w:szCs w:val="22"/>
        </w:rPr>
        <w:t>o</w:t>
      </w:r>
      <w:r w:rsidRPr="00AF09D4">
        <w:rPr>
          <w:sz w:val="22"/>
          <w:szCs w:val="22"/>
        </w:rPr>
        <w:t xml:space="preserve">rganisation and </w:t>
      </w:r>
      <w:r w:rsidR="0039614B" w:rsidRPr="00AF09D4">
        <w:rPr>
          <w:sz w:val="22"/>
          <w:szCs w:val="22"/>
        </w:rPr>
        <w:t>m</w:t>
      </w:r>
      <w:r w:rsidRPr="00AF09D4">
        <w:rPr>
          <w:sz w:val="22"/>
          <w:szCs w:val="22"/>
        </w:rPr>
        <w:t>ethodology as no financial offer should be disclosed in the technical offer.</w:t>
      </w:r>
      <w:r w:rsidRPr="00103BB1">
        <w:rPr>
          <w:sz w:val="22"/>
          <w:szCs w:val="22"/>
        </w:rPr>
        <w:t xml:space="preserve"> </w:t>
      </w:r>
    </w:p>
    <w:p w14:paraId="2B9BCDDF" w14:textId="77777777" w:rsidR="009264E2" w:rsidRDefault="009264E2" w:rsidP="0077498F">
      <w:pPr>
        <w:pStyle w:val="BodyText"/>
        <w:spacing w:before="60"/>
        <w:ind w:left="567"/>
        <w:rPr>
          <w:snapToGrid w:val="0"/>
          <w:sz w:val="22"/>
          <w:szCs w:val="22"/>
        </w:rPr>
      </w:pPr>
    </w:p>
    <w:p w14:paraId="1335B9E2" w14:textId="77777777" w:rsidR="009264E2" w:rsidRDefault="009264E2" w:rsidP="00B12F79">
      <w:pPr>
        <w:pStyle w:val="ListParagraph"/>
        <w:ind w:left="0"/>
      </w:pPr>
    </w:p>
    <w:sectPr w:rsidR="009264E2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1ACE" w14:textId="77777777" w:rsidR="00970C5D" w:rsidRDefault="00970C5D">
      <w:r>
        <w:separator/>
      </w:r>
    </w:p>
  </w:endnote>
  <w:endnote w:type="continuationSeparator" w:id="0">
    <w:p w14:paraId="244364FE" w14:textId="77777777" w:rsidR="00970C5D" w:rsidRDefault="0097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BEB1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791565D6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466" w14:textId="7BA109BB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CC3D53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CC3D53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22A5891D" w14:textId="6BD2777B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A37B36">
      <w:rPr>
        <w:rStyle w:val="PageNumber"/>
        <w:rFonts w:ascii="Times New Roman" w:hAnsi="Times New Roman"/>
        <w:noProof/>
        <w:sz w:val="20"/>
      </w:rPr>
      <w:t>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EDD2" w14:textId="77777777" w:rsidR="00970C5D" w:rsidRDefault="00970C5D">
      <w:r>
        <w:separator/>
      </w:r>
    </w:p>
  </w:footnote>
  <w:footnote w:type="continuationSeparator" w:id="0">
    <w:p w14:paraId="64D54FD5" w14:textId="77777777" w:rsidR="00970C5D" w:rsidRDefault="0097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681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A16E89"/>
    <w:multiLevelType w:val="hybridMultilevel"/>
    <w:tmpl w:val="EE7E012E"/>
    <w:lvl w:ilvl="0" w:tplc="F2368E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238469">
    <w:abstractNumId w:val="15"/>
  </w:num>
  <w:num w:numId="2" w16cid:durableId="1797286685">
    <w:abstractNumId w:val="1"/>
  </w:num>
  <w:num w:numId="3" w16cid:durableId="1368413607">
    <w:abstractNumId w:val="0"/>
  </w:num>
  <w:num w:numId="4" w16cid:durableId="1038362186">
    <w:abstractNumId w:val="9"/>
  </w:num>
  <w:num w:numId="5" w16cid:durableId="67850439">
    <w:abstractNumId w:val="4"/>
  </w:num>
  <w:num w:numId="6" w16cid:durableId="1900358739">
    <w:abstractNumId w:val="8"/>
  </w:num>
  <w:num w:numId="7" w16cid:durableId="643855944">
    <w:abstractNumId w:val="14"/>
  </w:num>
  <w:num w:numId="8" w16cid:durableId="1494225253">
    <w:abstractNumId w:val="17"/>
  </w:num>
  <w:num w:numId="9" w16cid:durableId="27226519">
    <w:abstractNumId w:val="6"/>
  </w:num>
  <w:num w:numId="10" w16cid:durableId="962536618">
    <w:abstractNumId w:val="13"/>
  </w:num>
  <w:num w:numId="11" w16cid:durableId="1390884682">
    <w:abstractNumId w:val="12"/>
  </w:num>
  <w:num w:numId="12" w16cid:durableId="1722096587">
    <w:abstractNumId w:val="10"/>
  </w:num>
  <w:num w:numId="13" w16cid:durableId="867183418">
    <w:abstractNumId w:val="11"/>
  </w:num>
  <w:num w:numId="14" w16cid:durableId="528492071">
    <w:abstractNumId w:val="3"/>
  </w:num>
  <w:num w:numId="15" w16cid:durableId="1655451083">
    <w:abstractNumId w:val="7"/>
  </w:num>
  <w:num w:numId="16" w16cid:durableId="1529640205">
    <w:abstractNumId w:val="2"/>
  </w:num>
  <w:num w:numId="17" w16cid:durableId="568153860">
    <w:abstractNumId w:val="5"/>
  </w:num>
  <w:num w:numId="18" w16cid:durableId="552154451">
    <w:abstractNumId w:val="18"/>
  </w:num>
  <w:num w:numId="19" w16cid:durableId="102655971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E29EA"/>
    <w:rsid w:val="000F166B"/>
    <w:rsid w:val="000F50E0"/>
    <w:rsid w:val="00103BB1"/>
    <w:rsid w:val="00127727"/>
    <w:rsid w:val="00132167"/>
    <w:rsid w:val="001374E3"/>
    <w:rsid w:val="00147432"/>
    <w:rsid w:val="001623D2"/>
    <w:rsid w:val="0016625F"/>
    <w:rsid w:val="00167A24"/>
    <w:rsid w:val="00167B0D"/>
    <w:rsid w:val="00174FAB"/>
    <w:rsid w:val="0018122F"/>
    <w:rsid w:val="001A0914"/>
    <w:rsid w:val="001C15D9"/>
    <w:rsid w:val="001E09E3"/>
    <w:rsid w:val="001E5D76"/>
    <w:rsid w:val="001F6435"/>
    <w:rsid w:val="002173D1"/>
    <w:rsid w:val="00237287"/>
    <w:rsid w:val="00251E0B"/>
    <w:rsid w:val="0025420F"/>
    <w:rsid w:val="0025571A"/>
    <w:rsid w:val="00257E99"/>
    <w:rsid w:val="00291FB1"/>
    <w:rsid w:val="002F3934"/>
    <w:rsid w:val="00305346"/>
    <w:rsid w:val="0031688C"/>
    <w:rsid w:val="00336F94"/>
    <w:rsid w:val="00344337"/>
    <w:rsid w:val="003575D1"/>
    <w:rsid w:val="0036579A"/>
    <w:rsid w:val="00371056"/>
    <w:rsid w:val="0039614B"/>
    <w:rsid w:val="003D2BF5"/>
    <w:rsid w:val="003E7D22"/>
    <w:rsid w:val="003F1630"/>
    <w:rsid w:val="0040693B"/>
    <w:rsid w:val="00416072"/>
    <w:rsid w:val="00451A17"/>
    <w:rsid w:val="00457B66"/>
    <w:rsid w:val="0048536B"/>
    <w:rsid w:val="00493E23"/>
    <w:rsid w:val="004A7B40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7E4841"/>
    <w:rsid w:val="008001EA"/>
    <w:rsid w:val="008173C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1B1F"/>
    <w:rsid w:val="008D5F8C"/>
    <w:rsid w:val="00921CBD"/>
    <w:rsid w:val="009249A4"/>
    <w:rsid w:val="009264E2"/>
    <w:rsid w:val="00930BE9"/>
    <w:rsid w:val="009540A9"/>
    <w:rsid w:val="00970C5D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4A6A"/>
    <w:rsid w:val="00AB43A7"/>
    <w:rsid w:val="00AD0410"/>
    <w:rsid w:val="00AE7BEF"/>
    <w:rsid w:val="00AF09D4"/>
    <w:rsid w:val="00B01B67"/>
    <w:rsid w:val="00B056AE"/>
    <w:rsid w:val="00B12F79"/>
    <w:rsid w:val="00B227E0"/>
    <w:rsid w:val="00B22ECC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C3D53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DE1FDB"/>
    <w:rsid w:val="00E113D8"/>
    <w:rsid w:val="00E525F3"/>
    <w:rsid w:val="00E93650"/>
    <w:rsid w:val="00ED0F2A"/>
    <w:rsid w:val="00EF4535"/>
    <w:rsid w:val="00F16E45"/>
    <w:rsid w:val="00F209C0"/>
    <w:rsid w:val="00F2545F"/>
    <w:rsid w:val="00F36E42"/>
    <w:rsid w:val="00F41B25"/>
    <w:rsid w:val="00F44728"/>
    <w:rsid w:val="00F5480A"/>
    <w:rsid w:val="00F66825"/>
    <w:rsid w:val="00F959F8"/>
    <w:rsid w:val="00F9763E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2BC3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  <w:style w:type="paragraph" w:styleId="CommentSubject">
    <w:name w:val="annotation subject"/>
    <w:basedOn w:val="CommentText"/>
    <w:next w:val="CommentText"/>
    <w:link w:val="CommentSubjectChar"/>
    <w:rsid w:val="008173CA"/>
    <w:rPr>
      <w:b/>
      <w:bCs/>
    </w:rPr>
  </w:style>
  <w:style w:type="character" w:customStyle="1" w:styleId="CommentSubjectChar">
    <w:name w:val="Comment Subject Char"/>
    <w:link w:val="CommentSubject"/>
    <w:rsid w:val="008173CA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Aleksandra Lukić</cp:lastModifiedBy>
  <cp:revision>40</cp:revision>
  <cp:lastPrinted>2012-09-26T12:20:00Z</cp:lastPrinted>
  <dcterms:created xsi:type="dcterms:W3CDTF">2018-12-18T11:17:00Z</dcterms:created>
  <dcterms:modified xsi:type="dcterms:W3CDTF">2022-05-06T11:12:00Z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